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26" w:rsidRPr="00153F33" w:rsidRDefault="00B54DDA">
      <w:pPr>
        <w:pStyle w:val="Puesto"/>
        <w:rPr>
          <w:noProof/>
          <w:sz w:val="36"/>
          <w:szCs w:val="36"/>
          <w:lang w:val="es-ES"/>
        </w:rPr>
      </w:pPr>
      <w:r w:rsidRPr="00337981">
        <w:rPr>
          <w:noProof/>
          <w:lang w:val="es-MX" w:eastAsia="es-MX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EB0907B" wp14:editId="76A374DB">
                <wp:simplePos x="0" y="0"/>
                <wp:positionH relativeFrom="margin">
                  <wp:posOffset>0</wp:posOffset>
                </wp:positionH>
                <wp:positionV relativeFrom="paragraph">
                  <wp:posOffset>528320</wp:posOffset>
                </wp:positionV>
                <wp:extent cx="2240280" cy="4018915"/>
                <wp:effectExtent l="0" t="0" r="7620" b="635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189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3518"/>
                            </w:tblGrid>
                            <w:tr w:rsidR="0091758E" w:rsidRPr="0091758E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FD5AE4" w:rsidRPr="0091758E" w:rsidRDefault="00153F33">
                                  <w:pPr>
                                    <w:pStyle w:val="Encabezad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91758E">
                                    <w:rPr>
                                      <w:noProof/>
                                      <w:lang w:val="es-ES"/>
                                    </w:rPr>
                                    <w:t>DATOS IMPORTANTES</w:t>
                                  </w:r>
                                </w:p>
                                <w:p w:rsidR="00FD5AE4" w:rsidRPr="0091758E" w:rsidRDefault="00153F33">
                                  <w:pPr>
                                    <w:pStyle w:val="Text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91758E">
                                    <w:rPr>
                                      <w:noProof/>
                                      <w:lang w:val="es-ES"/>
                                    </w:rPr>
                                    <w:t>Fuente de Finaciamiento Federal: Ramo 23 Provisiones Salariales y Económicas.</w:t>
                                  </w:r>
                                </w:p>
                                <w:p w:rsidR="00153F33" w:rsidRPr="0091758E" w:rsidRDefault="00153F33">
                                  <w:pPr>
                                    <w:pStyle w:val="Text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91758E">
                                    <w:rPr>
                                      <w:noProof/>
                                      <w:lang w:val="es-ES"/>
                                    </w:rPr>
                                    <w:t>Entidad Federativa: Yucatán</w:t>
                                  </w:r>
                                </w:p>
                                <w:p w:rsidR="00153F33" w:rsidRPr="0091758E" w:rsidRDefault="00153F33">
                                  <w:pPr>
                                    <w:pStyle w:val="Text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91758E">
                                    <w:rPr>
                                      <w:noProof/>
                                      <w:lang w:val="es-ES"/>
                                    </w:rPr>
                                    <w:t>Ejecutante: Sistema para el Desarrollo Integral de la Familia en Yucatán</w:t>
                                  </w:r>
                                </w:p>
                                <w:p w:rsidR="00153F33" w:rsidRPr="0091758E" w:rsidRDefault="00153F33">
                                  <w:pPr>
                                    <w:pStyle w:val="Text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91758E">
                                    <w:rPr>
                                      <w:noProof/>
                                      <w:lang w:val="es-ES"/>
                                    </w:rPr>
                                    <w:t>Año Fiscal: 2017</w:t>
                                  </w:r>
                                </w:p>
                                <w:p w:rsidR="00153F33" w:rsidRPr="0091758E" w:rsidRDefault="00153F33">
                                  <w:pPr>
                                    <w:pStyle w:val="Text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153F33" w:rsidRPr="0091758E" w:rsidRDefault="00153F33">
                                  <w:pPr>
                                    <w:pStyle w:val="Text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1758E" w:rsidRPr="0091758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FD5AE4" w:rsidRPr="0091758E" w:rsidRDefault="00FD5AE4">
                                  <w:pPr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1758E" w:rsidRPr="0091758E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FD5AE4" w:rsidRPr="0091758E" w:rsidRDefault="00FD5AE4">
                                  <w:pPr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id w:val="-221829021"/>
                              <w:placeholder>
                                <w:docPart w:val="D2831827E20A44B4A98A25E1FE979AA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Descripcin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[</w:t>
                                </w:r>
                                <w:r w:rsidR="00E518EC"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Haga clic aquí para agregar una descripción</w:t>
                                </w:r>
                                <w:r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907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Barra lateral de cuadro de texto para destacar un artículo y una foto." style="position:absolute;margin-left:0;margin-top:41.6pt;width:176.4pt;height:316.4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" o:allowoverlap="f" fillcolor="#e76a1d [3204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3518"/>
                      </w:tblGrid>
                      <w:tr w:rsidR="0091758E" w:rsidRPr="0091758E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FD5AE4" w:rsidRPr="0091758E" w:rsidRDefault="00153F33">
                            <w:pPr>
                              <w:pStyle w:val="Encabezadodebloque"/>
                              <w:rPr>
                                <w:noProof/>
                                <w:lang w:val="es-ES"/>
                              </w:rPr>
                            </w:pPr>
                            <w:r w:rsidRPr="0091758E">
                              <w:rPr>
                                <w:noProof/>
                                <w:lang w:val="es-ES"/>
                              </w:rPr>
                              <w:t>DATOS IMPORTANTES</w:t>
                            </w:r>
                          </w:p>
                          <w:p w:rsidR="00FD5AE4" w:rsidRPr="0091758E" w:rsidRDefault="00153F33">
                            <w:pPr>
                              <w:pStyle w:val="Textodebloque"/>
                              <w:rPr>
                                <w:noProof/>
                                <w:lang w:val="es-ES"/>
                              </w:rPr>
                            </w:pPr>
                            <w:r w:rsidRPr="0091758E">
                              <w:rPr>
                                <w:noProof/>
                                <w:lang w:val="es-ES"/>
                              </w:rPr>
                              <w:t>Fuente de Finaciamiento Federal: Ramo 23 Provisiones Salariales y Económicas.</w:t>
                            </w:r>
                          </w:p>
                          <w:p w:rsidR="00153F33" w:rsidRPr="0091758E" w:rsidRDefault="00153F33">
                            <w:pPr>
                              <w:pStyle w:val="Textodebloque"/>
                              <w:rPr>
                                <w:noProof/>
                                <w:lang w:val="es-ES"/>
                              </w:rPr>
                            </w:pPr>
                            <w:r w:rsidRPr="0091758E">
                              <w:rPr>
                                <w:noProof/>
                                <w:lang w:val="es-ES"/>
                              </w:rPr>
                              <w:t>Entidad Federativa: Yucatán</w:t>
                            </w:r>
                          </w:p>
                          <w:p w:rsidR="00153F33" w:rsidRPr="0091758E" w:rsidRDefault="00153F33">
                            <w:pPr>
                              <w:pStyle w:val="Textodebloque"/>
                              <w:rPr>
                                <w:noProof/>
                                <w:lang w:val="es-ES"/>
                              </w:rPr>
                            </w:pPr>
                            <w:r w:rsidRPr="0091758E">
                              <w:rPr>
                                <w:noProof/>
                                <w:lang w:val="es-ES"/>
                              </w:rPr>
                              <w:t>Ejecutante: Sistema para el Desarrollo Integral de la Familia en Yucatán</w:t>
                            </w:r>
                          </w:p>
                          <w:p w:rsidR="00153F33" w:rsidRPr="0091758E" w:rsidRDefault="00153F33">
                            <w:pPr>
                              <w:pStyle w:val="Textodebloque"/>
                              <w:rPr>
                                <w:noProof/>
                                <w:lang w:val="es-ES"/>
                              </w:rPr>
                            </w:pPr>
                            <w:r w:rsidRPr="0091758E">
                              <w:rPr>
                                <w:noProof/>
                                <w:lang w:val="es-ES"/>
                              </w:rPr>
                              <w:t>Año Fiscal: 2017</w:t>
                            </w:r>
                          </w:p>
                          <w:p w:rsidR="00153F33" w:rsidRPr="0091758E" w:rsidRDefault="00153F33">
                            <w:pPr>
                              <w:pStyle w:val="Textodebloque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:rsidR="00153F33" w:rsidRPr="0091758E" w:rsidRDefault="00153F33">
                            <w:pPr>
                              <w:pStyle w:val="Textodebloque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91758E" w:rsidRPr="0091758E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FD5AE4" w:rsidRPr="0091758E" w:rsidRDefault="00FD5AE4">
                            <w:pPr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c>
                      </w:tr>
                      <w:tr w:rsidR="0091758E" w:rsidRPr="0091758E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FD5AE4" w:rsidRPr="0091758E" w:rsidRDefault="00FD5AE4">
                            <w:pPr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es-ES"/>
                        </w:rPr>
                        <w:id w:val="-221829021"/>
                        <w:placeholder>
                          <w:docPart w:val="D2831827E20A44B4A98A25E1FE979AA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Descripcin"/>
                            <w:rPr>
                              <w:noProof/>
                              <w:lang w:val="es-ES"/>
                            </w:rPr>
                          </w:pPr>
                          <w:r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[</w:t>
                          </w:r>
                          <w:r w:rsidR="00E518EC"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Haga clic aquí para agregar una descripción</w:t>
                          </w:r>
                          <w:r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53F33" w:rsidRPr="00153F33">
        <w:rPr>
          <w:noProof/>
          <w:sz w:val="36"/>
          <w:szCs w:val="36"/>
          <w:lang w:val="es-ES"/>
        </w:rPr>
        <w:t>FONDO PARA LA ACCESIBILIDAD  EN EL TRANSPORTE PUBLICO PARA PERSONAS CON DISCAPACIDAD 2017</w:t>
      </w:r>
    </w:p>
    <w:p w:rsidR="004B5A26" w:rsidRPr="0091758E" w:rsidRDefault="00B54DDA">
      <w:pPr>
        <w:pStyle w:val="Ttulo1"/>
        <w:rPr>
          <w:noProof/>
          <w:color w:val="00B050"/>
          <w:lang w:val="es-ES"/>
        </w:rPr>
      </w:pPr>
      <w:r w:rsidRPr="0091758E">
        <w:rPr>
          <w:rFonts w:ascii="Arial" w:hAnsi="Arial"/>
          <w:noProof/>
          <w:color w:val="00B050"/>
          <w:lang w:val="es-ES"/>
        </w:rPr>
        <w:t>objetivos del fondo</w:t>
      </w:r>
    </w:p>
    <w:p w:rsidR="004B5A26" w:rsidRPr="00B54DDA" w:rsidRDefault="00B54DDA">
      <w:pPr>
        <w:rPr>
          <w:rFonts w:ascii="Georgia" w:hAnsi="Georgia"/>
          <w:noProof/>
          <w:color w:val="404040"/>
          <w:lang w:val="es-MX"/>
        </w:rPr>
      </w:pPr>
      <w:r w:rsidRPr="00B54DDA">
        <w:rPr>
          <w:rFonts w:ascii="Georgia" w:hAnsi="Georgia"/>
          <w:noProof/>
          <w:color w:val="404040"/>
          <w:lang w:val="es-MX"/>
        </w:rPr>
        <w:t>Los recursos de este Fondo se destinarán a proyectos de inversión para promover la integración y acceso de las personas con discapacidad, en igualdad de condiciones con las demás, al entorno físico; mediante el transporte público adaptado e infraestructura pública incluyente.</w:t>
      </w:r>
    </w:p>
    <w:p w:rsidR="004B5A26" w:rsidRPr="0091758E" w:rsidRDefault="00FD5AE4">
      <w:pPr>
        <w:pStyle w:val="Ttulo2"/>
        <w:rPr>
          <w:noProof/>
          <w:color w:val="00B050"/>
          <w:lang w:val="es-ES"/>
        </w:rPr>
      </w:pPr>
      <w:r w:rsidRPr="0091758E">
        <w:rPr>
          <w:rFonts w:ascii="Arial" w:hAnsi="Arial"/>
          <w:noProof/>
          <w:color w:val="00B050"/>
          <w:lang w:val="es-ES"/>
        </w:rPr>
        <w:t>¿</w:t>
      </w:r>
      <w:r w:rsidR="00B54DDA" w:rsidRPr="0091758E">
        <w:rPr>
          <w:rFonts w:ascii="Arial" w:hAnsi="Arial"/>
          <w:noProof/>
          <w:color w:val="00B050"/>
          <w:lang w:val="es-ES"/>
        </w:rPr>
        <w:t>El Fondo cuenta con Reglas de Operacion</w:t>
      </w:r>
      <w:r w:rsidRPr="0091758E">
        <w:rPr>
          <w:rFonts w:ascii="Arial" w:hAnsi="Arial"/>
          <w:noProof/>
          <w:color w:val="00B050"/>
          <w:lang w:val="es-ES"/>
        </w:rPr>
        <w:t>?</w:t>
      </w:r>
    </w:p>
    <w:p w:rsidR="00B54DDA" w:rsidRPr="00D966AC" w:rsidRDefault="00B54DDA">
      <w:pPr>
        <w:rPr>
          <w:sz w:val="16"/>
          <w:szCs w:val="16"/>
          <w:lang w:val="es-ES"/>
        </w:rPr>
      </w:pPr>
      <w:r>
        <w:rPr>
          <w:rFonts w:ascii="Georgia" w:hAnsi="Georgia"/>
          <w:noProof/>
          <w:color w:val="404040"/>
          <w:lang w:val="es-ES"/>
        </w:rPr>
        <w:t xml:space="preserve">El Fondo Si cuenta con reglas de operación publicadas el 31 de Enero de 2017 el el Diario Oficial de la Federacion.  </w:t>
      </w:r>
      <w:r w:rsidRPr="00D966AC">
        <w:rPr>
          <w:sz w:val="16"/>
          <w:szCs w:val="16"/>
          <w:lang w:val="es-ES"/>
        </w:rPr>
        <w:t>http://www.dof.gob.mx/nota_detalle.php?codigo=5470385&amp;fecha=31/01/2017</w:t>
      </w:r>
    </w:p>
    <w:p w:rsidR="004B5A26" w:rsidRPr="00337981" w:rsidRDefault="00FD5AE4">
      <w:pPr>
        <w:pStyle w:val="Ttulo3"/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 xml:space="preserve">P: </w:t>
      </w:r>
      <w:r w:rsidR="00B54DDA">
        <w:rPr>
          <w:rFonts w:ascii="Georgia" w:hAnsi="Georgia"/>
          <w:noProof/>
          <w:color w:val="404040"/>
          <w:lang w:val="es-ES"/>
        </w:rPr>
        <w:t>¿Nombre del Proyecto a ejecutar en el Esatdo de Yucatan</w:t>
      </w:r>
      <w:r w:rsidRPr="00337981">
        <w:rPr>
          <w:rFonts w:ascii="Georgia" w:hAnsi="Georgia"/>
          <w:noProof/>
          <w:color w:val="404040"/>
          <w:lang w:val="es-ES"/>
        </w:rPr>
        <w:t>?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 xml:space="preserve">R: </w:t>
      </w:r>
      <w:r w:rsidR="00B54DDA">
        <w:rPr>
          <w:rFonts w:ascii="Georgia" w:hAnsi="Georgia"/>
          <w:noProof/>
          <w:color w:val="404040"/>
          <w:lang w:val="es-ES"/>
        </w:rPr>
        <w:t>Trasporte Público Adaptado para Personas con Discapacidad</w:t>
      </w:r>
      <w:r w:rsidR="00A0694F">
        <w:rPr>
          <w:rFonts w:ascii="Georgia" w:hAnsi="Georgia"/>
          <w:noProof/>
          <w:color w:val="404040"/>
          <w:lang w:val="es-ES"/>
        </w:rPr>
        <w:t xml:space="preserve"> en los municipios de Acanceh, Kopomá, Río Lagartos, San Felipe Yucatán</w:t>
      </w:r>
      <w:r w:rsidRPr="00337981">
        <w:rPr>
          <w:rFonts w:ascii="Georgia" w:hAnsi="Georgia"/>
          <w:noProof/>
          <w:color w:val="404040"/>
          <w:lang w:val="es-ES"/>
        </w:rPr>
        <w:t>.</w:t>
      </w:r>
    </w:p>
    <w:p w:rsidR="004B5A26" w:rsidRPr="00337981" w:rsidRDefault="00FD5AE4">
      <w:pPr>
        <w:pStyle w:val="Ttulo3"/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P: ¿</w:t>
      </w:r>
      <w:r w:rsidR="00A0694F">
        <w:rPr>
          <w:rFonts w:ascii="Georgia" w:hAnsi="Georgia"/>
          <w:noProof/>
          <w:color w:val="404040"/>
          <w:lang w:val="es-ES"/>
        </w:rPr>
        <w:t>Importe Autorizado para el Ejercicio 2017</w:t>
      </w:r>
      <w:r w:rsidRPr="00337981">
        <w:rPr>
          <w:rFonts w:ascii="Georgia" w:hAnsi="Georgia"/>
          <w:noProof/>
          <w:color w:val="404040"/>
          <w:lang w:val="es-ES"/>
        </w:rPr>
        <w:t>?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 xml:space="preserve">R: </w:t>
      </w:r>
      <w:r w:rsidR="00A0694F">
        <w:rPr>
          <w:rFonts w:ascii="Georgia" w:hAnsi="Georgia"/>
          <w:noProof/>
          <w:color w:val="404040"/>
          <w:lang w:val="es-ES"/>
        </w:rPr>
        <w:t>$8´</w:t>
      </w:r>
      <w:r w:rsidR="00544163">
        <w:rPr>
          <w:rFonts w:ascii="Georgia" w:hAnsi="Georgia"/>
          <w:noProof/>
          <w:color w:val="404040"/>
          <w:lang w:val="es-ES"/>
        </w:rPr>
        <w:t>952,837</w:t>
      </w:r>
      <w:r w:rsidR="00A0694F">
        <w:rPr>
          <w:rFonts w:ascii="Georgia" w:hAnsi="Georgia"/>
          <w:noProof/>
          <w:color w:val="404040"/>
          <w:lang w:val="es-ES"/>
        </w:rPr>
        <w:t>.</w:t>
      </w:r>
      <w:r w:rsidR="00544163">
        <w:rPr>
          <w:rFonts w:ascii="Georgia" w:hAnsi="Georgia"/>
          <w:noProof/>
          <w:color w:val="404040"/>
          <w:lang w:val="es-ES"/>
        </w:rPr>
        <w:t>00</w:t>
      </w:r>
      <w:r w:rsidR="00A0694F">
        <w:rPr>
          <w:rFonts w:ascii="Georgia" w:hAnsi="Georgia"/>
          <w:noProof/>
          <w:color w:val="404040"/>
          <w:lang w:val="es-ES"/>
        </w:rPr>
        <w:t xml:space="preserve"> (Son Ocho millones </w:t>
      </w:r>
      <w:r w:rsidR="00544163">
        <w:rPr>
          <w:rFonts w:ascii="Georgia" w:hAnsi="Georgia"/>
          <w:noProof/>
          <w:color w:val="404040"/>
          <w:lang w:val="es-ES"/>
        </w:rPr>
        <w:t>nove</w:t>
      </w:r>
      <w:r w:rsidR="00A0694F">
        <w:rPr>
          <w:rFonts w:ascii="Georgia" w:hAnsi="Georgia"/>
          <w:noProof/>
          <w:color w:val="404040"/>
          <w:lang w:val="es-ES"/>
        </w:rPr>
        <w:t xml:space="preserve">cientos cincuenta y </w:t>
      </w:r>
      <w:r w:rsidR="00544163">
        <w:rPr>
          <w:rFonts w:ascii="Georgia" w:hAnsi="Georgia"/>
          <w:noProof/>
          <w:color w:val="404040"/>
          <w:lang w:val="es-ES"/>
        </w:rPr>
        <w:t xml:space="preserve">dos </w:t>
      </w:r>
      <w:r w:rsidR="00A0694F">
        <w:rPr>
          <w:rFonts w:ascii="Georgia" w:hAnsi="Georgia"/>
          <w:noProof/>
          <w:color w:val="404040"/>
          <w:lang w:val="es-ES"/>
        </w:rPr>
        <w:t xml:space="preserve">mil </w:t>
      </w:r>
      <w:r w:rsidR="00544163">
        <w:rPr>
          <w:rFonts w:ascii="Georgia" w:hAnsi="Georgia"/>
          <w:noProof/>
          <w:color w:val="404040"/>
          <w:lang w:val="es-ES"/>
        </w:rPr>
        <w:t>ocho</w:t>
      </w:r>
      <w:r w:rsidR="00A0694F">
        <w:rPr>
          <w:rFonts w:ascii="Georgia" w:hAnsi="Georgia"/>
          <w:noProof/>
          <w:color w:val="404040"/>
          <w:lang w:val="es-ES"/>
        </w:rPr>
        <w:t xml:space="preserve">cientos </w:t>
      </w:r>
      <w:r w:rsidR="00544163">
        <w:rPr>
          <w:rFonts w:ascii="Georgia" w:hAnsi="Georgia"/>
          <w:noProof/>
          <w:color w:val="404040"/>
          <w:lang w:val="es-ES"/>
        </w:rPr>
        <w:t>treinta</w:t>
      </w:r>
      <w:r w:rsidR="00A0694F">
        <w:rPr>
          <w:rFonts w:ascii="Georgia" w:hAnsi="Georgia"/>
          <w:noProof/>
          <w:color w:val="404040"/>
          <w:lang w:val="es-ES"/>
        </w:rPr>
        <w:t xml:space="preserve"> y </w:t>
      </w:r>
      <w:r w:rsidR="00544163">
        <w:rPr>
          <w:rFonts w:ascii="Georgia" w:hAnsi="Georgia"/>
          <w:noProof/>
          <w:color w:val="404040"/>
          <w:lang w:val="es-ES"/>
        </w:rPr>
        <w:t>siete</w:t>
      </w:r>
      <w:r w:rsidR="00A0694F">
        <w:rPr>
          <w:rFonts w:ascii="Georgia" w:hAnsi="Georgia"/>
          <w:noProof/>
          <w:color w:val="404040"/>
          <w:lang w:val="es-ES"/>
        </w:rPr>
        <w:t xml:space="preserve"> pesos </w:t>
      </w:r>
      <w:r w:rsidR="00544163">
        <w:rPr>
          <w:rFonts w:ascii="Georgia" w:hAnsi="Georgia"/>
          <w:noProof/>
          <w:color w:val="404040"/>
          <w:lang w:val="es-ES"/>
        </w:rPr>
        <w:t>00</w:t>
      </w:r>
      <w:r w:rsidR="00A0694F">
        <w:rPr>
          <w:rFonts w:ascii="Georgia" w:hAnsi="Georgia"/>
          <w:noProof/>
          <w:color w:val="404040"/>
          <w:lang w:val="es-ES"/>
        </w:rPr>
        <w:t>/100 M.N.)</w:t>
      </w:r>
    </w:p>
    <w:p w:rsidR="004B5A26" w:rsidRPr="00337981" w:rsidRDefault="00FD5AE4">
      <w:pPr>
        <w:pStyle w:val="Cita"/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 xml:space="preserve"> “</w:t>
      </w:r>
      <w:r w:rsidR="00A0694F">
        <w:rPr>
          <w:rFonts w:ascii="Georgia" w:hAnsi="Georgia"/>
          <w:noProof/>
          <w:color w:val="404040"/>
          <w:lang w:val="es-ES"/>
        </w:rPr>
        <w:t xml:space="preserve">El Proyecto plante brindar servicio de transporte público foráneo con accesibilidad universal, sin costo alguna a las personas con discapacidad  </w:t>
      </w:r>
      <w:r w:rsidRPr="00337981">
        <w:rPr>
          <w:rFonts w:ascii="Georgia" w:hAnsi="Georgia"/>
          <w:noProof/>
          <w:color w:val="404040"/>
          <w:lang w:val="es-ES"/>
        </w:rPr>
        <w:t xml:space="preserve">”. – </w:t>
      </w:r>
      <w:r w:rsidR="00A0694F">
        <w:rPr>
          <w:rFonts w:ascii="Georgia" w:hAnsi="Georgia"/>
          <w:noProof/>
          <w:color w:val="404040"/>
          <w:lang w:val="es-ES"/>
        </w:rPr>
        <w:t>descripición del proyecto</w:t>
      </w:r>
    </w:p>
    <w:p w:rsidR="004B5A26" w:rsidRPr="0091758E" w:rsidRDefault="00A0694F">
      <w:pPr>
        <w:pStyle w:val="Ttulo1"/>
        <w:rPr>
          <w:noProof/>
          <w:color w:val="00B050"/>
          <w:lang w:val="es-ES"/>
        </w:rPr>
      </w:pPr>
      <w:r w:rsidRPr="0091758E">
        <w:rPr>
          <w:rFonts w:ascii="Arial" w:hAnsi="Arial"/>
          <w:noProof/>
          <w:color w:val="00B050"/>
          <w:lang w:val="es-ES"/>
        </w:rPr>
        <w:t>Metas programadas</w:t>
      </w:r>
    </w:p>
    <w:p w:rsidR="004B5A26" w:rsidRDefault="00A0694F" w:rsidP="00544163">
      <w:pPr>
        <w:spacing w:after="0"/>
        <w:rPr>
          <w:rFonts w:ascii="Georgia" w:hAnsi="Georgia"/>
          <w:noProof/>
          <w:color w:val="404040"/>
          <w:lang w:val="es-ES"/>
        </w:rPr>
      </w:pPr>
      <w:r>
        <w:rPr>
          <w:rFonts w:ascii="Georgia" w:hAnsi="Georgia"/>
          <w:noProof/>
          <w:color w:val="404040"/>
          <w:lang w:val="es-ES"/>
        </w:rPr>
        <w:t xml:space="preserve">Adquirir 1 unidad adaptada para personas con discapacidad en el municipio de </w:t>
      </w:r>
      <w:r w:rsidR="00544163">
        <w:rPr>
          <w:rFonts w:ascii="Georgia" w:hAnsi="Georgia"/>
          <w:noProof/>
          <w:color w:val="404040"/>
          <w:lang w:val="es-ES"/>
        </w:rPr>
        <w:t>Acanceh</w:t>
      </w:r>
      <w:r w:rsidR="00FD5AE4" w:rsidRPr="00337981">
        <w:rPr>
          <w:rFonts w:ascii="Georgia" w:hAnsi="Georgia"/>
          <w:noProof/>
          <w:color w:val="404040"/>
          <w:lang w:val="es-ES"/>
        </w:rPr>
        <w:t>.</w:t>
      </w:r>
    </w:p>
    <w:p w:rsidR="00544163" w:rsidRDefault="00544163" w:rsidP="00544163">
      <w:pPr>
        <w:spacing w:after="0"/>
        <w:rPr>
          <w:rFonts w:ascii="Georgia" w:hAnsi="Georgia"/>
          <w:noProof/>
          <w:color w:val="404040"/>
          <w:lang w:val="es-ES"/>
        </w:rPr>
      </w:pPr>
      <w:r>
        <w:rPr>
          <w:rFonts w:ascii="Georgia" w:hAnsi="Georgia"/>
          <w:noProof/>
          <w:color w:val="404040"/>
          <w:lang w:val="es-ES"/>
        </w:rPr>
        <w:t>Adquirir 1 unidad adaptada para personas con discapacidad en el municipio de Kopomá</w:t>
      </w:r>
    </w:p>
    <w:p w:rsidR="00544163" w:rsidRDefault="00544163" w:rsidP="00544163">
      <w:pPr>
        <w:spacing w:after="0"/>
        <w:rPr>
          <w:rFonts w:ascii="Georgia" w:hAnsi="Georgia"/>
          <w:noProof/>
          <w:color w:val="404040"/>
          <w:lang w:val="es-ES"/>
        </w:rPr>
      </w:pPr>
      <w:r>
        <w:rPr>
          <w:rFonts w:ascii="Georgia" w:hAnsi="Georgia"/>
          <w:noProof/>
          <w:color w:val="404040"/>
          <w:lang w:val="es-ES"/>
        </w:rPr>
        <w:t>Adquirir 1 unidad adaptada para personas con discapacidad en el municipio de Río Lagartos</w:t>
      </w:r>
    </w:p>
    <w:p w:rsidR="00544163" w:rsidRDefault="00544163" w:rsidP="00544163">
      <w:pPr>
        <w:spacing w:after="0"/>
        <w:rPr>
          <w:rFonts w:ascii="Georgia" w:hAnsi="Georgia"/>
          <w:noProof/>
          <w:color w:val="404040"/>
          <w:lang w:val="es-ES"/>
        </w:rPr>
      </w:pPr>
      <w:r>
        <w:rPr>
          <w:rFonts w:ascii="Georgia" w:hAnsi="Georgia"/>
          <w:noProof/>
          <w:color w:val="404040"/>
          <w:lang w:val="es-ES"/>
        </w:rPr>
        <w:t>Adquirir 1 unidad adaptada para personas con discapacidad en el municipio de San Felipe</w:t>
      </w:r>
    </w:p>
    <w:p w:rsidR="00544163" w:rsidRPr="0091758E" w:rsidRDefault="00544163" w:rsidP="00544163">
      <w:pPr>
        <w:pStyle w:val="Ttulo1"/>
        <w:rPr>
          <w:noProof/>
          <w:color w:val="00B050"/>
          <w:lang w:val="es-ES"/>
        </w:rPr>
      </w:pPr>
      <w:r w:rsidRPr="0091758E">
        <w:rPr>
          <w:rFonts w:ascii="Arial" w:hAnsi="Arial"/>
          <w:noProof/>
          <w:color w:val="00B050"/>
          <w:lang w:val="es-ES"/>
        </w:rPr>
        <w:t>Recursos programados</w:t>
      </w:r>
    </w:p>
    <w:tbl>
      <w:tblPr>
        <w:tblW w:w="4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1770"/>
      </w:tblGrid>
      <w:tr w:rsidR="00D966AC" w:rsidRPr="00F60C42" w:rsidTr="00275D3D">
        <w:trPr>
          <w:trHeight w:val="73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6AC" w:rsidRPr="00F60C42" w:rsidRDefault="00D966AC" w:rsidP="00275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Aprobado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6AC" w:rsidRPr="00F60C42" w:rsidRDefault="00D966AC" w:rsidP="00275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Modificado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66AC" w:rsidRPr="00F60C42" w:rsidRDefault="00D966AC" w:rsidP="00275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Recaudado</w:t>
            </w:r>
          </w:p>
          <w:p w:rsidR="00D966AC" w:rsidRPr="00F60C42" w:rsidRDefault="00D966AC" w:rsidP="00275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(Ministrado)</w:t>
            </w:r>
          </w:p>
        </w:tc>
      </w:tr>
      <w:tr w:rsidR="00D966AC" w:rsidRPr="00F60C42" w:rsidTr="00275D3D">
        <w:trPr>
          <w:trHeight w:val="433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AC" w:rsidRPr="00F60C42" w:rsidRDefault="00D966AC" w:rsidP="0027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$8,952,837.00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AC" w:rsidRPr="00F60C42" w:rsidRDefault="00D966AC" w:rsidP="0027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$8,952,837.00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AC" w:rsidRPr="00F60C42" w:rsidRDefault="00D966AC" w:rsidP="00275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</w:pPr>
            <w:r w:rsidRPr="00F60C4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                 </w:t>
            </w:r>
            <w:r w:rsidRPr="00F60C4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  0.00</w:t>
            </w:r>
          </w:p>
        </w:tc>
      </w:tr>
    </w:tbl>
    <w:p w:rsidR="00544163" w:rsidRPr="00D966AC" w:rsidRDefault="00544163" w:rsidP="00544163">
      <w:pPr>
        <w:spacing w:after="0"/>
        <w:rPr>
          <w:noProof/>
          <w:lang w:val="es-ES"/>
        </w:rPr>
      </w:pPr>
      <w:bookmarkStart w:id="0" w:name="_GoBack"/>
      <w:bookmarkEnd w:id="0"/>
    </w:p>
    <w:p w:rsidR="00BA675B" w:rsidRDefault="00BA675B" w:rsidP="00544163">
      <w:pPr>
        <w:spacing w:after="0"/>
        <w:rPr>
          <w:noProof/>
          <w:lang w:val="es-ES"/>
        </w:rPr>
      </w:pPr>
    </w:p>
    <w:p w:rsidR="00BA675B" w:rsidRDefault="00BA675B" w:rsidP="00544163">
      <w:pPr>
        <w:spacing w:after="0"/>
        <w:rPr>
          <w:noProof/>
          <w:lang w:val="es-ES"/>
        </w:rPr>
      </w:pPr>
    </w:p>
    <w:p w:rsidR="00BA675B" w:rsidRPr="00337981" w:rsidRDefault="00BA675B" w:rsidP="00544163">
      <w:pPr>
        <w:spacing w:after="0"/>
        <w:rPr>
          <w:noProof/>
          <w:lang w:val="es-ES"/>
        </w:rPr>
      </w:pPr>
    </w:p>
    <w:p w:rsidR="004B5A26" w:rsidRPr="0091758E" w:rsidRDefault="002D6C24">
      <w:pPr>
        <w:pStyle w:val="Ttulo1"/>
        <w:rPr>
          <w:noProof/>
          <w:color w:val="00B050"/>
          <w:lang w:val="es-ES"/>
        </w:rPr>
      </w:pPr>
      <w:r w:rsidRPr="0091758E">
        <w:rPr>
          <w:rFonts w:ascii="Arial" w:hAnsi="Arial"/>
          <w:noProof/>
          <w:color w:val="00B050"/>
          <w:lang w:val="es-ES"/>
        </w:rPr>
        <w:lastRenderedPageBreak/>
        <w:t>proceso de adjudicacion</w:t>
      </w:r>
    </w:p>
    <w:p w:rsidR="004B5A26" w:rsidRDefault="002D6C24" w:rsidP="002D6C24">
      <w:pPr>
        <w:spacing w:after="0"/>
        <w:rPr>
          <w:rFonts w:ascii="Georgia" w:hAnsi="Georgia"/>
          <w:noProof/>
          <w:color w:val="404040"/>
          <w:lang w:val="es-ES"/>
        </w:rPr>
      </w:pPr>
      <w:r>
        <w:rPr>
          <w:rFonts w:ascii="Georgia" w:hAnsi="Georgia"/>
          <w:noProof/>
          <w:color w:val="404040"/>
          <w:lang w:val="es-ES"/>
        </w:rPr>
        <w:t>Licitación Pública Nacional Eñectronica: LA-931048968-E1-2017</w:t>
      </w:r>
    </w:p>
    <w:p w:rsidR="002D6C24" w:rsidRPr="00337981" w:rsidRDefault="002D6C24" w:rsidP="002D6C24">
      <w:pPr>
        <w:spacing w:after="0"/>
        <w:rPr>
          <w:noProof/>
          <w:lang w:val="es-ES"/>
        </w:rPr>
      </w:pPr>
      <w:r>
        <w:rPr>
          <w:rFonts w:ascii="Georgia" w:hAnsi="Georgia"/>
          <w:noProof/>
          <w:color w:val="404040"/>
          <w:lang w:val="es-ES"/>
        </w:rPr>
        <w:t>Objetivo de la Licitación: Adquisición de Transporte Público Foreano adaptado para personas con Discapacidad.</w:t>
      </w:r>
    </w:p>
    <w:p w:rsidR="004B5A26" w:rsidRPr="0091758E" w:rsidRDefault="00FD5AE4">
      <w:pPr>
        <w:pStyle w:val="Ttulo1"/>
        <w:rPr>
          <w:noProof/>
          <w:color w:val="00B050"/>
          <w:lang w:val="es-ES"/>
        </w:rPr>
      </w:pPr>
      <w:r w:rsidRPr="0091758E">
        <w:rPr>
          <w:rFonts w:ascii="Arial" w:hAnsi="Arial"/>
          <w:noProof/>
          <w:color w:val="00B050"/>
          <w:lang w:val="es-ES"/>
        </w:rPr>
        <w:t>¿</w:t>
      </w:r>
      <w:r w:rsidR="00BA675B" w:rsidRPr="0091758E">
        <w:rPr>
          <w:rFonts w:ascii="Arial" w:hAnsi="Arial"/>
          <w:noProof/>
          <w:color w:val="00B050"/>
          <w:lang w:val="es-ES"/>
        </w:rPr>
        <w:t>proveedor adjudicado</w:t>
      </w:r>
      <w:r w:rsidRPr="0091758E">
        <w:rPr>
          <w:rFonts w:ascii="Arial" w:hAnsi="Arial"/>
          <w:noProof/>
          <w:color w:val="00B050"/>
          <w:lang w:val="es-ES"/>
        </w:rPr>
        <w:t>?</w:t>
      </w:r>
    </w:p>
    <w:p w:rsidR="004B5A26" w:rsidRPr="00337981" w:rsidRDefault="00BA675B">
      <w:pPr>
        <w:rPr>
          <w:noProof/>
          <w:lang w:val="es-ES"/>
        </w:rPr>
      </w:pPr>
      <w:r>
        <w:rPr>
          <w:rFonts w:ascii="Georgia" w:hAnsi="Georgia"/>
          <w:noProof/>
          <w:color w:val="404040"/>
          <w:lang w:val="es-ES"/>
        </w:rPr>
        <w:t>AGENCIAS MERCANTILES SA DE CV</w:t>
      </w:r>
    </w:p>
    <w:tbl>
      <w:tblPr>
        <w:tblpPr w:leftFromText="141" w:rightFromText="141" w:vertAnchor="text" w:horzAnchor="margin" w:tblpY="1314"/>
        <w:tblW w:w="4329" w:type="pct"/>
        <w:tblBorders>
          <w:top w:val="single" w:sz="8" w:space="0" w:color="E76A1D" w:themeColor="accent1"/>
        </w:tblBorders>
        <w:tblCellMar>
          <w:top w:w="576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Gestor de correo para las direcciones del destinatario y de retorno."/>
      </w:tblPr>
      <w:tblGrid>
        <w:gridCol w:w="3740"/>
        <w:gridCol w:w="5611"/>
      </w:tblGrid>
      <w:tr w:rsidR="00BA675B" w:rsidRPr="00D966AC" w:rsidTr="00BA675B">
        <w:trPr>
          <w:trHeight w:val="2806"/>
        </w:trPr>
        <w:tc>
          <w:tcPr>
            <w:tcW w:w="2000" w:type="pct"/>
          </w:tcPr>
          <w:sdt>
            <w:sdtPr>
              <w:rPr>
                <w:noProof/>
                <w:color w:val="00B050"/>
                <w:lang w:val="es-ES"/>
              </w:rPr>
              <w:alias w:val="Compañía"/>
              <w:tag w:val=""/>
              <w:id w:val="2137524868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BA675B" w:rsidRPr="0091758E" w:rsidRDefault="00BA675B" w:rsidP="00BA675B">
                <w:pPr>
                  <w:pStyle w:val="Organizacin"/>
                  <w:rPr>
                    <w:noProof/>
                    <w:color w:val="00B050"/>
                    <w:lang w:val="es-ES"/>
                  </w:rPr>
                </w:pPr>
                <w:r w:rsidRPr="0091758E">
                  <w:rPr>
                    <w:noProof/>
                    <w:color w:val="00B050"/>
                    <w:lang w:val="es-ES"/>
                  </w:rPr>
                  <w:t>SISTEMA PARA EL DESARROLLO INTEGRAL DE LA FAMILIA EN YUCATÁN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331810584"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A675B" w:rsidRPr="00337981" w:rsidRDefault="00BA675B" w:rsidP="00BA675B">
                <w:pPr>
                  <w:pStyle w:val="Informacindecontacto"/>
                  <w:rPr>
                    <w:noProof/>
                    <w:lang w:val="es-ES"/>
                  </w:rPr>
                </w:pPr>
                <w:r>
                  <w:rPr>
                    <w:noProof/>
                    <w:lang w:val="es-ES"/>
                  </w:rPr>
                  <w:t>Avenida Alemán # 355, Mérida Yucatán</w:t>
                </w:r>
                <w:r>
                  <w:rPr>
                    <w:noProof/>
                    <w:lang w:val="es-ES"/>
                  </w:rPr>
                  <w:br/>
                  <w:t>www.dif.yucatan.gob.mx</w:t>
                </w:r>
              </w:p>
            </w:sdtContent>
          </w:sdt>
        </w:tc>
        <w:tc>
          <w:tcPr>
            <w:tcW w:w="3000" w:type="pct"/>
          </w:tcPr>
          <w:p w:rsidR="00BA675B" w:rsidRPr="00337981" w:rsidRDefault="00BA675B" w:rsidP="00BA675B">
            <w:pPr>
              <w:rPr>
                <w:noProof/>
                <w:lang w:val="es-ES"/>
              </w:rPr>
            </w:pPr>
          </w:p>
        </w:tc>
      </w:tr>
      <w:tr w:rsidR="00BA675B" w:rsidRPr="00D966AC" w:rsidTr="00BA675B">
        <w:trPr>
          <w:trHeight w:val="3600"/>
        </w:trPr>
        <w:tc>
          <w:tcPr>
            <w:tcW w:w="2000" w:type="pct"/>
          </w:tcPr>
          <w:p w:rsidR="00BA675B" w:rsidRPr="00337981" w:rsidRDefault="00BA675B" w:rsidP="00BA675B">
            <w:pPr>
              <w:pStyle w:val="Informacindecontacto"/>
              <w:rPr>
                <w:noProof/>
                <w:lang w:val="es-ES"/>
              </w:rPr>
            </w:pPr>
          </w:p>
        </w:tc>
        <w:tc>
          <w:tcPr>
            <w:tcW w:w="3000" w:type="pct"/>
          </w:tcPr>
          <w:p w:rsidR="00BA675B" w:rsidRPr="00337981" w:rsidRDefault="00BA675B" w:rsidP="00BA675B">
            <w:pPr>
              <w:pStyle w:val="Informacindecontacto"/>
              <w:rPr>
                <w:noProof/>
                <w:lang w:val="es-ES"/>
              </w:rPr>
            </w:pPr>
          </w:p>
        </w:tc>
      </w:tr>
    </w:tbl>
    <w:p w:rsidR="004B5A26" w:rsidRPr="00337981" w:rsidRDefault="004B5A26" w:rsidP="00BA675B">
      <w:pPr>
        <w:rPr>
          <w:noProof/>
          <w:lang w:val="es-ES"/>
        </w:rPr>
      </w:pPr>
    </w:p>
    <w:sectPr w:rsidR="004B5A26" w:rsidRPr="00337981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33"/>
    <w:rsid w:val="00004798"/>
    <w:rsid w:val="00153F33"/>
    <w:rsid w:val="001D6D83"/>
    <w:rsid w:val="00253B1C"/>
    <w:rsid w:val="002D6C24"/>
    <w:rsid w:val="00337981"/>
    <w:rsid w:val="004B5A26"/>
    <w:rsid w:val="00544163"/>
    <w:rsid w:val="005B6BB4"/>
    <w:rsid w:val="007748C0"/>
    <w:rsid w:val="0091758E"/>
    <w:rsid w:val="00A0694F"/>
    <w:rsid w:val="00B54DDA"/>
    <w:rsid w:val="00BA675B"/>
    <w:rsid w:val="00D715B1"/>
    <w:rsid w:val="00D92186"/>
    <w:rsid w:val="00D966AC"/>
    <w:rsid w:val="00DA7265"/>
    <w:rsid w:val="00E518EC"/>
    <w:rsid w:val="00E6481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7B61E-45E1-44B2-BC96-745302B9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link w:val="Puesto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Descripci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Leon\AppData\Roaming\Microsoft\Plantillas\Bolet&#237;n%20de%20notici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31827E20A44B4A98A25E1FE97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64F1-6A65-481F-B3C0-D771EA105B8F}"/>
      </w:docPartPr>
      <w:docPartBody>
        <w:p w:rsidR="00526C77" w:rsidRDefault="006C461D">
          <w:pPr>
            <w:pStyle w:val="D2831827E20A44B4A98A25E1FE979AAA"/>
          </w:pPr>
          <w:r w:rsidRPr="00337981">
            <w:rPr>
              <w:noProof/>
              <w:spacing w:val="-4"/>
              <w:lang w:val="es-ES"/>
            </w:rPr>
            <w:t>[Haga clic aquí para agregar una descripción]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D"/>
    <w:rsid w:val="0024717A"/>
    <w:rsid w:val="00526C77"/>
    <w:rsid w:val="006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F7DD90566F94619958510912F1E88A0">
    <w:name w:val="9F7DD90566F94619958510912F1E88A0"/>
  </w:style>
  <w:style w:type="paragraph" w:customStyle="1" w:styleId="1CF33C36B9614445AAAD0B9EEE5AB7FE">
    <w:name w:val="1CF33C36B9614445AAAD0B9EEE5AB7FE"/>
  </w:style>
  <w:style w:type="paragraph" w:customStyle="1" w:styleId="D2831827E20A44B4A98A25E1FE979AAA">
    <w:name w:val="D2831827E20A44B4A98A25E1FE979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Avenida Alemán # 355, Mérida Yucatán
www.dif.yucatan.gob.mx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3B70C-8865-41E2-B94B-163B9DD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noticias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PARA EL DESARROLLO INTEGRAL DE LA FAMILIA EN YUCATÁN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A. Leon Sierra</dc:creator>
  <cp:keywords/>
  <cp:lastModifiedBy>Rodulfo Izquierdo Morcillo</cp:lastModifiedBy>
  <cp:revision>2</cp:revision>
  <cp:lastPrinted>2017-09-01T17:18:00Z</cp:lastPrinted>
  <dcterms:created xsi:type="dcterms:W3CDTF">2017-10-09T17:20:00Z</dcterms:created>
  <dcterms:modified xsi:type="dcterms:W3CDTF">2017-10-09T17:20:00Z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